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834AF" w14:textId="6085CB30" w:rsidR="004315B5" w:rsidRPr="006A6B03" w:rsidRDefault="006B6BFF" w:rsidP="004315B5">
      <w:pPr>
        <w:jc w:val="right"/>
        <w:rPr>
          <w:rFonts w:ascii="Arial" w:hAnsi="Arial" w:cs="Arial"/>
          <w:b/>
          <w:szCs w:val="28"/>
          <w:u w:val="single"/>
        </w:rPr>
      </w:pPr>
      <w:bookmarkStart w:id="0" w:name="_GoBack"/>
      <w:r w:rsidRPr="006A6B03">
        <w:rPr>
          <w:rFonts w:ascii="Arial" w:hAnsi="Arial" w:cs="Arial"/>
          <w:b/>
          <w:szCs w:val="28"/>
          <w:u w:val="single"/>
        </w:rPr>
        <w:t>Appendix B</w:t>
      </w:r>
    </w:p>
    <w:bookmarkEnd w:id="0"/>
    <w:p w14:paraId="23071931" w14:textId="3809613D" w:rsidR="004315B5" w:rsidRDefault="004315B5" w:rsidP="004315B5">
      <w:pPr>
        <w:jc w:val="right"/>
        <w:rPr>
          <w:rFonts w:ascii="Arial" w:hAnsi="Arial" w:cs="Arial"/>
          <w:b/>
          <w:sz w:val="28"/>
        </w:rPr>
      </w:pPr>
    </w:p>
    <w:p w14:paraId="653E2C8A" w14:textId="34218316" w:rsidR="006B6BFF" w:rsidRDefault="009C6189" w:rsidP="00A055A8">
      <w:pPr>
        <w:rPr>
          <w:rFonts w:ascii="Arial" w:hAnsi="Arial" w:cs="Arial"/>
          <w:b/>
          <w:sz w:val="28"/>
        </w:rPr>
      </w:pPr>
      <w:r w:rsidRPr="00900DC2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8752" behindDoc="0" locked="0" layoutInCell="1" allowOverlap="1" wp14:anchorId="303BF28B" wp14:editId="19E05460">
            <wp:simplePos x="0" y="0"/>
            <wp:positionH relativeFrom="margin">
              <wp:posOffset>320040</wp:posOffset>
            </wp:positionH>
            <wp:positionV relativeFrom="paragraph">
              <wp:posOffset>497205</wp:posOffset>
            </wp:positionV>
            <wp:extent cx="4991735" cy="710120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35" cy="710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BFF">
        <w:rPr>
          <w:rFonts w:ascii="Arial" w:hAnsi="Arial" w:cs="Arial"/>
          <w:b/>
          <w:sz w:val="28"/>
        </w:rPr>
        <w:t>Map showing responsibility for clearing litter from motorways and all-purpose trunk roads</w:t>
      </w:r>
      <w:bookmarkStart w:id="1" w:name="MainHeading2"/>
      <w:bookmarkEnd w:id="1"/>
    </w:p>
    <w:p w14:paraId="2869B0BB" w14:textId="53425E1E" w:rsidR="00900DC2" w:rsidRDefault="00900DC2" w:rsidP="00A055A8">
      <w:pPr>
        <w:rPr>
          <w:rFonts w:ascii="Arial" w:hAnsi="Arial" w:cs="Arial"/>
          <w:b/>
          <w:szCs w:val="22"/>
        </w:rPr>
      </w:pPr>
    </w:p>
    <w:p w14:paraId="3E8322B1" w14:textId="4DC56998" w:rsidR="00B23DA6" w:rsidRPr="00900DC2" w:rsidRDefault="00900DC2" w:rsidP="00A055A8">
      <w:pPr>
        <w:rPr>
          <w:rFonts w:ascii="Arial" w:hAnsi="Arial" w:cs="Arial"/>
          <w:szCs w:val="22"/>
        </w:rPr>
      </w:pPr>
      <w:r w:rsidRPr="00900DC2">
        <w:rPr>
          <w:rFonts w:ascii="Arial" w:hAnsi="Arial" w:cs="Arial"/>
          <w:szCs w:val="22"/>
        </w:rPr>
        <w:t>Source: HA Litter Strategy 2013</w:t>
      </w:r>
    </w:p>
    <w:sectPr w:rsidR="00B23DA6" w:rsidRPr="00900DC2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22B4" w14:textId="77777777" w:rsidR="004315B5" w:rsidRDefault="004315B5">
      <w:r>
        <w:separator/>
      </w:r>
    </w:p>
  </w:endnote>
  <w:endnote w:type="continuationSeparator" w:id="0">
    <w:p w14:paraId="3E8322B5" w14:textId="77777777" w:rsidR="004315B5" w:rsidRDefault="0043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322C0" w14:textId="77777777" w:rsidR="004315B5" w:rsidRDefault="004315B5">
    <w:pPr>
      <w:pStyle w:val="Footer"/>
      <w:tabs>
        <w:tab w:val="clear" w:pos="4153"/>
        <w:tab w:val="clear" w:pos="8306"/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2" w:name="ExecName2"/>
    <w:bookmarkEnd w:id="2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3" w:name="Date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322B2" w14:textId="77777777" w:rsidR="004315B5" w:rsidRDefault="004315B5">
      <w:r>
        <w:separator/>
      </w:r>
    </w:p>
  </w:footnote>
  <w:footnote w:type="continuationSeparator" w:id="0">
    <w:p w14:paraId="3E8322B3" w14:textId="77777777" w:rsidR="004315B5" w:rsidRDefault="0043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42"/>
      <w:gridCol w:w="3384"/>
    </w:tblGrid>
    <w:tr w:rsidR="004315B5" w:rsidRPr="00241211" w14:paraId="66AAAB98" w14:textId="77777777" w:rsidTr="00241211">
      <w:trPr>
        <w:trHeight w:val="279"/>
      </w:trPr>
      <w:tc>
        <w:tcPr>
          <w:tcW w:w="5665" w:type="dxa"/>
          <w:vMerge w:val="restart"/>
          <w:shd w:val="clear" w:color="auto" w:fill="auto"/>
        </w:tcPr>
        <w:p w14:paraId="4BB54324" w14:textId="77777777" w:rsidR="004315B5" w:rsidRPr="00241211" w:rsidRDefault="004315B5" w:rsidP="00241211">
          <w:pPr>
            <w:tabs>
              <w:tab w:val="center" w:pos="2923"/>
              <w:tab w:val="center" w:pos="4153"/>
              <w:tab w:val="right" w:pos="8306"/>
            </w:tabs>
            <w:rPr>
              <w:rFonts w:ascii="Arial" w:hAnsi="Arial" w:cs="Arial"/>
              <w:noProof/>
              <w:sz w:val="44"/>
              <w:szCs w:val="44"/>
            </w:rPr>
          </w:pPr>
          <w:r w:rsidRPr="00241211"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4588DFEC" wp14:editId="2F0331F5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shd w:val="clear" w:color="auto" w:fill="auto"/>
          <w:vAlign w:val="center"/>
        </w:tcPr>
        <w:p w14:paraId="03DD9506" w14:textId="77777777" w:rsidR="004315B5" w:rsidRPr="00241211" w:rsidRDefault="004315B5" w:rsidP="00241211">
          <w:pPr>
            <w:tabs>
              <w:tab w:val="center" w:pos="4153"/>
              <w:tab w:val="right" w:pos="8306"/>
            </w:tabs>
            <w:rPr>
              <w:rFonts w:ascii="Arial" w:eastAsia="Arial" w:hAnsi="Arial" w:cs="Arial"/>
              <w:b/>
              <w:bCs/>
            </w:rPr>
          </w:pPr>
        </w:p>
      </w:tc>
    </w:tr>
    <w:tr w:rsidR="004315B5" w:rsidRPr="00241211" w14:paraId="5AE32820" w14:textId="77777777" w:rsidTr="00241211">
      <w:trPr>
        <w:trHeight w:val="723"/>
      </w:trPr>
      <w:tc>
        <w:tcPr>
          <w:tcW w:w="5665" w:type="dxa"/>
          <w:vMerge/>
          <w:shd w:val="clear" w:color="auto" w:fill="auto"/>
        </w:tcPr>
        <w:p w14:paraId="3C85CAB3" w14:textId="77777777" w:rsidR="004315B5" w:rsidRPr="00241211" w:rsidRDefault="004315B5" w:rsidP="00241211">
          <w:pPr>
            <w:tabs>
              <w:tab w:val="center" w:pos="2923"/>
            </w:tabs>
          </w:pPr>
        </w:p>
      </w:tc>
      <w:tc>
        <w:tcPr>
          <w:tcW w:w="3396" w:type="dxa"/>
          <w:shd w:val="clear" w:color="auto" w:fill="auto"/>
          <w:vAlign w:val="center"/>
        </w:tcPr>
        <w:p w14:paraId="73BDFEC1" w14:textId="77777777" w:rsidR="004315B5" w:rsidRPr="00241211" w:rsidRDefault="004315B5" w:rsidP="00241211">
          <w:pPr>
            <w:tabs>
              <w:tab w:val="center" w:pos="4153"/>
              <w:tab w:val="right" w:pos="8306"/>
            </w:tabs>
            <w:rPr>
              <w:rFonts w:ascii="Arial" w:eastAsia="Arial" w:hAnsi="Arial" w:cs="Arial"/>
              <w:b/>
              <w:bCs/>
              <w:i/>
              <w:iCs/>
            </w:rPr>
          </w:pPr>
          <w:r w:rsidRPr="00241211">
            <w:rPr>
              <w:rFonts w:ascii="Arial" w:eastAsia="Arial" w:hAnsi="Arial" w:cs="Arial"/>
              <w:b/>
              <w:bCs/>
            </w:rPr>
            <w:t>Environment, Economy, Housing and Transport Board</w:t>
          </w:r>
        </w:p>
      </w:tc>
    </w:tr>
    <w:tr w:rsidR="004315B5" w:rsidRPr="00241211" w14:paraId="0E6B4D80" w14:textId="77777777" w:rsidTr="00241211">
      <w:trPr>
        <w:trHeight w:val="85"/>
      </w:trPr>
      <w:tc>
        <w:tcPr>
          <w:tcW w:w="5665" w:type="dxa"/>
          <w:vMerge/>
          <w:shd w:val="clear" w:color="auto" w:fill="auto"/>
        </w:tcPr>
        <w:p w14:paraId="578730C2" w14:textId="77777777" w:rsidR="004315B5" w:rsidRPr="00241211" w:rsidRDefault="004315B5" w:rsidP="00241211">
          <w:pPr>
            <w:tabs>
              <w:tab w:val="center" w:pos="4153"/>
              <w:tab w:val="right" w:pos="8306"/>
            </w:tabs>
          </w:pPr>
        </w:p>
      </w:tc>
      <w:tc>
        <w:tcPr>
          <w:tcW w:w="3396" w:type="dxa"/>
          <w:shd w:val="clear" w:color="auto" w:fill="auto"/>
          <w:vAlign w:val="center"/>
        </w:tcPr>
        <w:p w14:paraId="78667A35" w14:textId="77777777" w:rsidR="004315B5" w:rsidRPr="00241211" w:rsidRDefault="004315B5" w:rsidP="00241211">
          <w:pPr>
            <w:tabs>
              <w:tab w:val="center" w:pos="4153"/>
              <w:tab w:val="right" w:pos="8306"/>
            </w:tabs>
            <w:spacing w:before="60"/>
            <w:rPr>
              <w:rFonts w:ascii="Arial" w:eastAsia="Arial" w:hAnsi="Arial" w:cs="Arial"/>
            </w:rPr>
          </w:pPr>
          <w:r w:rsidRPr="00241211">
            <w:rPr>
              <w:rFonts w:ascii="Arial" w:eastAsia="Arial" w:hAnsi="Arial" w:cs="Arial"/>
            </w:rPr>
            <w:t>5</w:t>
          </w:r>
          <w:r w:rsidRPr="00241211">
            <w:rPr>
              <w:rFonts w:ascii="Arial" w:eastAsia="Arial" w:hAnsi="Arial" w:cs="Arial"/>
              <w:vertAlign w:val="superscript"/>
            </w:rPr>
            <w:t xml:space="preserve"> </w:t>
          </w:r>
          <w:r w:rsidRPr="00241211">
            <w:rPr>
              <w:rFonts w:ascii="Arial" w:eastAsia="Arial" w:hAnsi="Arial" w:cs="Arial"/>
            </w:rPr>
            <w:t>January 2017</w:t>
          </w:r>
        </w:p>
      </w:tc>
    </w:tr>
  </w:tbl>
  <w:p w14:paraId="3E8322BF" w14:textId="77777777" w:rsidR="004315B5" w:rsidRPr="0021114E" w:rsidRDefault="004315B5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322C1" w14:textId="77777777" w:rsidR="004315B5" w:rsidRDefault="004315B5" w:rsidP="00241211">
    <w:pPr>
      <w:pStyle w:val="Header"/>
      <w:rPr>
        <w:sz w:val="2"/>
      </w:rPr>
    </w:pPr>
  </w:p>
  <w:p w14:paraId="3E8322C2" w14:textId="77777777" w:rsidR="004315B5" w:rsidRDefault="004315B5" w:rsidP="00241211">
    <w:pPr>
      <w:pStyle w:val="Header"/>
      <w:rPr>
        <w:sz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62"/>
      <w:gridCol w:w="3225"/>
    </w:tblGrid>
    <w:tr w:rsidR="004315B5" w:rsidRPr="001D2C76" w14:paraId="3E8322C5" w14:textId="77777777" w:rsidTr="00241211">
      <w:tc>
        <w:tcPr>
          <w:tcW w:w="6062" w:type="dxa"/>
          <w:vMerge w:val="restart"/>
        </w:tcPr>
        <w:p w14:paraId="3E8322C3" w14:textId="77777777" w:rsidR="004315B5" w:rsidRDefault="004315B5" w:rsidP="00241211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3E8322D0" wp14:editId="3E8322D1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</w:tcPr>
        <w:p w14:paraId="3E8322C4" w14:textId="77777777" w:rsidR="004315B5" w:rsidRPr="001D2C76" w:rsidRDefault="004315B5" w:rsidP="00241211">
          <w:pPr>
            <w:pStyle w:val="Header"/>
            <w:rPr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4315B5" w14:paraId="3E8322C8" w14:textId="77777777" w:rsidTr="00241211">
      <w:trPr>
        <w:trHeight w:val="450"/>
      </w:trPr>
      <w:tc>
        <w:tcPr>
          <w:tcW w:w="6062" w:type="dxa"/>
          <w:vMerge/>
        </w:tcPr>
        <w:p w14:paraId="3E8322C6" w14:textId="77777777" w:rsidR="004315B5" w:rsidRDefault="004315B5" w:rsidP="00241211">
          <w:pPr>
            <w:pStyle w:val="Header"/>
          </w:pPr>
        </w:p>
      </w:tc>
      <w:tc>
        <w:tcPr>
          <w:tcW w:w="3225" w:type="dxa"/>
        </w:tcPr>
        <w:p w14:paraId="3E8322C7" w14:textId="77777777" w:rsidR="004315B5" w:rsidRDefault="004315B5" w:rsidP="00241211">
          <w:pPr>
            <w:pStyle w:val="Header"/>
            <w:spacing w:before="60"/>
          </w:pPr>
          <w:r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4315B5" w14:paraId="3E8322CC" w14:textId="77777777" w:rsidTr="00241211">
      <w:trPr>
        <w:trHeight w:val="450"/>
      </w:trPr>
      <w:tc>
        <w:tcPr>
          <w:tcW w:w="6062" w:type="dxa"/>
          <w:vMerge/>
        </w:tcPr>
        <w:p w14:paraId="3E8322C9" w14:textId="77777777" w:rsidR="004315B5" w:rsidRDefault="004315B5" w:rsidP="00241211">
          <w:pPr>
            <w:pStyle w:val="Header"/>
          </w:pPr>
        </w:p>
      </w:tc>
      <w:tc>
        <w:tcPr>
          <w:tcW w:w="3225" w:type="dxa"/>
        </w:tcPr>
        <w:p w14:paraId="3E8322CA" w14:textId="77777777" w:rsidR="004315B5" w:rsidRDefault="004315B5" w:rsidP="00241211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3E8322CB" w14:textId="77777777" w:rsidR="004315B5" w:rsidRPr="00546D0D" w:rsidRDefault="004315B5" w:rsidP="00241211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3E8322CD" w14:textId="77777777" w:rsidR="004315B5" w:rsidRDefault="004315B5" w:rsidP="0024121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0B64"/>
    <w:multiLevelType w:val="hybridMultilevel"/>
    <w:tmpl w:val="A02AE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43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934E06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5F4DBC"/>
    <w:multiLevelType w:val="hybridMultilevel"/>
    <w:tmpl w:val="BFFE2656"/>
    <w:lvl w:ilvl="0" w:tplc="4CE45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79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D6625B"/>
    <w:multiLevelType w:val="hybridMultilevel"/>
    <w:tmpl w:val="F8A0B6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7CAD"/>
    <w:multiLevelType w:val="hybridMultilevel"/>
    <w:tmpl w:val="CE5C51E6"/>
    <w:lvl w:ilvl="0" w:tplc="C08AE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2102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366129"/>
    <w:multiLevelType w:val="hybridMultilevel"/>
    <w:tmpl w:val="36F84ADC"/>
    <w:lvl w:ilvl="0" w:tplc="4CE45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E6FEC"/>
    <w:multiLevelType w:val="hybridMultilevel"/>
    <w:tmpl w:val="868AFF82"/>
    <w:lvl w:ilvl="0" w:tplc="3244BEC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7A2890"/>
    <w:multiLevelType w:val="hybridMultilevel"/>
    <w:tmpl w:val="CDDA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73AB1"/>
    <w:multiLevelType w:val="hybridMultilevel"/>
    <w:tmpl w:val="16F04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74A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6"/>
    <w:rsid w:val="00105469"/>
    <w:rsid w:val="00122698"/>
    <w:rsid w:val="001B36CE"/>
    <w:rsid w:val="00241211"/>
    <w:rsid w:val="00243DF2"/>
    <w:rsid w:val="002634A5"/>
    <w:rsid w:val="00311E03"/>
    <w:rsid w:val="004315B5"/>
    <w:rsid w:val="00443D7F"/>
    <w:rsid w:val="004500CC"/>
    <w:rsid w:val="004A0786"/>
    <w:rsid w:val="00572D7A"/>
    <w:rsid w:val="005935D3"/>
    <w:rsid w:val="00612E8B"/>
    <w:rsid w:val="006A6B03"/>
    <w:rsid w:val="006B6BFF"/>
    <w:rsid w:val="00820FF5"/>
    <w:rsid w:val="00841D53"/>
    <w:rsid w:val="00891AE9"/>
    <w:rsid w:val="00900DC2"/>
    <w:rsid w:val="00992E96"/>
    <w:rsid w:val="009C6189"/>
    <w:rsid w:val="00A055A8"/>
    <w:rsid w:val="00B14E17"/>
    <w:rsid w:val="00B23DA6"/>
    <w:rsid w:val="00B27F61"/>
    <w:rsid w:val="00B73284"/>
    <w:rsid w:val="00C03562"/>
    <w:rsid w:val="00D45B4D"/>
    <w:rsid w:val="00DF09AF"/>
    <w:rsid w:val="00E1448D"/>
    <w:rsid w:val="00E70A07"/>
    <w:rsid w:val="00ED60BA"/>
    <w:rsid w:val="00F32906"/>
    <w:rsid w:val="00F82574"/>
    <w:rsid w:val="00F9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2263"/>
  <w15:chartTrackingRefBased/>
  <w15:docId w15:val="{1B244817-D608-4C1E-B023-5875D74E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96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2E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992E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rsid w:val="00992E96"/>
    <w:pPr>
      <w:spacing w:line="280" w:lineRule="exact"/>
    </w:pPr>
  </w:style>
  <w:style w:type="paragraph" w:customStyle="1" w:styleId="LGAItemNoHeading">
    <w:name w:val="LGA Item No Heading"/>
    <w:basedOn w:val="MainText"/>
    <w:rsid w:val="00992E96"/>
    <w:pPr>
      <w:spacing w:before="600" w:after="240"/>
    </w:pPr>
    <w:rPr>
      <w:rFonts w:ascii="Frutiger 55 Roman" w:hAnsi="Frutiger 55 Roman"/>
      <w:b/>
      <w:sz w:val="32"/>
    </w:rPr>
  </w:style>
  <w:style w:type="character" w:styleId="Hyperlink">
    <w:name w:val="Hyperlink"/>
    <w:basedOn w:val="DefaultParagraphFont"/>
    <w:rsid w:val="00992E96"/>
    <w:rPr>
      <w:color w:val="0000FF"/>
      <w:u w:val="single"/>
    </w:rPr>
  </w:style>
  <w:style w:type="table" w:styleId="TableGrid">
    <w:name w:val="Table Grid"/>
    <w:basedOn w:val="TableNormal"/>
    <w:rsid w:val="0099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E9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2E8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E8B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2E8B"/>
    <w:rPr>
      <w:vertAlign w:val="superscript"/>
    </w:rPr>
  </w:style>
  <w:style w:type="paragraph" w:customStyle="1" w:styleId="legclearfix">
    <w:name w:val="legclearfix"/>
    <w:basedOn w:val="Normal"/>
    <w:rsid w:val="005935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egds">
    <w:name w:val="legds"/>
    <w:basedOn w:val="DefaultParagraphFont"/>
    <w:rsid w:val="005935D3"/>
  </w:style>
  <w:style w:type="paragraph" w:customStyle="1" w:styleId="legrhs">
    <w:name w:val="legrhs"/>
    <w:basedOn w:val="Normal"/>
    <w:rsid w:val="005935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EAB03B2E8D04DBFAEDF240153C527" ma:contentTypeVersion="4" ma:contentTypeDescription="Create a new document." ma:contentTypeScope="" ma:versionID="9f0bff8d5b5cb56154aa8e1055f6d42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3ACF-3165-4D25-86C7-26DEED1EC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1D8DA-7CA7-4C05-8745-3E5D2C3B891A}">
  <ds:schemaRefs>
    <ds:schemaRef ds:uri="http://purl.org/dc/dcmitype/"/>
    <ds:schemaRef ds:uri="http://schemas.microsoft.com/office/infopath/2007/PartnerControls"/>
    <ds:schemaRef ds:uri="c8febe6a-14d9-43ab-83c3-c48f478fa47c"/>
    <ds:schemaRef ds:uri="http://schemas.microsoft.com/office/2006/metadata/properties"/>
    <ds:schemaRef ds:uri="http://purl.org/dc/terms/"/>
    <ds:schemaRef ds:uri="1c8a0e75-f4bc-4eb4-8ed0-578eaea9e1ca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04EF8D-6F72-404D-976D-52492181F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71CC9-150B-43E8-AFDC-630FA7DA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57EDF61A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Frances Marshall</dc:creator>
  <cp:keywords/>
  <dc:description/>
  <cp:lastModifiedBy>Joseph Ling</cp:lastModifiedBy>
  <cp:revision>3</cp:revision>
  <dcterms:created xsi:type="dcterms:W3CDTF">2016-12-20T10:26:00Z</dcterms:created>
  <dcterms:modified xsi:type="dcterms:W3CDTF">2016-12-22T12:23:00Z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0x0101000F4EAB03B2E8D04DBFAEDF240153C527</vt:lpwstr>
  </property>
  <property fmtid="{D5CDD505-2E9C-101B-9397-08002B2CF9AE}" pid="3" name="LGA Template">
    <vt:lpwstr>Template</vt:lpwstr>
  </property>
</Properties>
</file>